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A" w:rsidRPr="007D4B07" w:rsidRDefault="000E4DCA">
      <w:pPr>
        <w:rPr>
          <w:b/>
          <w:bCs/>
          <w:sz w:val="32"/>
          <w:szCs w:val="32"/>
        </w:rPr>
      </w:pPr>
      <w:r w:rsidRPr="007D4B07">
        <w:rPr>
          <w:b/>
          <w:bCs/>
          <w:sz w:val="32"/>
          <w:szCs w:val="32"/>
        </w:rPr>
        <w:t>Klubbmesterskapet 2014.</w:t>
      </w:r>
    </w:p>
    <w:p w:rsidR="000E4DCA" w:rsidRDefault="000E4DCA"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6" type="#_x0000_t75" alt="Logo ØHK.JPG" style="position:absolute;margin-left:107pt;margin-top:0;width:93.5pt;height:68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t>Med forbehold om dommermøtets beslutning som finner sted i mars.</w:t>
      </w:r>
    </w:p>
    <w:p w:rsidR="000E4DCA" w:rsidRDefault="000E4DCA"/>
    <w:p w:rsidR="000E4DCA" w:rsidRDefault="000E4DCA">
      <w:pPr>
        <w:rPr>
          <w:b/>
          <w:bCs/>
        </w:rPr>
      </w:pPr>
      <w:r w:rsidRPr="007D4B07">
        <w:rPr>
          <w:b/>
          <w:bCs/>
        </w:rPr>
        <w:t>Støver:</w:t>
      </w:r>
    </w:p>
    <w:p w:rsidR="000E4DCA" w:rsidRPr="0036274E" w:rsidRDefault="000E4DCA">
      <w:r>
        <w:t xml:space="preserve">Finsk       </w:t>
      </w:r>
      <w:r w:rsidRPr="0036274E">
        <w:t xml:space="preserve">   13938/06 N UCH  NJ(D)CH Stormoen,s Mira,   Ove Horten       194 kp      1.åp</w:t>
      </w:r>
    </w:p>
    <w:p w:rsidR="000E4DCA" w:rsidRPr="00547A1E" w:rsidRDefault="000E4DCA">
      <w:r w:rsidRPr="00547A1E">
        <w:t>Dunker       NO45580/12   Nordshaug,s Sakko,    Lars Hagemo                     193 kp      1.åp</w:t>
      </w:r>
    </w:p>
    <w:p w:rsidR="000E4DCA" w:rsidRPr="00547A1E" w:rsidRDefault="000E4DCA">
      <w:r w:rsidRPr="00547A1E">
        <w:t>Dunker       15483/04 N UCH  NJ(D)CH  Rusken,   Geir Lundsbakken             188 kp      1.åp</w:t>
      </w:r>
    </w:p>
    <w:p w:rsidR="000E4DCA" w:rsidRPr="0036274E" w:rsidRDefault="000E4DCA">
      <w:r w:rsidRPr="0036274E">
        <w:t>Hamilton    NO49657/12   Mølledammens Lea,  Terje Sandberg                  156 kp      2.åp</w:t>
      </w:r>
    </w:p>
    <w:p w:rsidR="000E4DCA" w:rsidRPr="0036274E" w:rsidRDefault="000E4DCA">
      <w:r w:rsidRPr="0036274E">
        <w:t xml:space="preserve">Finsk           07601/07 N FI SE J(D)CH RR Harefallet,s Molly- Pola ,                133 kp      3.åp </w:t>
      </w:r>
    </w:p>
    <w:p w:rsidR="000E4DCA" w:rsidRPr="00285371" w:rsidRDefault="000E4DCA">
      <w:pPr>
        <w:rPr>
          <w:lang w:val="nn-NO"/>
        </w:rPr>
      </w:pPr>
      <w:r w:rsidRPr="0036274E">
        <w:t xml:space="preserve">                     </w:t>
      </w:r>
      <w:r w:rsidRPr="00285371">
        <w:rPr>
          <w:lang w:val="nn-NO"/>
        </w:rPr>
        <w:t>Vidar Bjørnstad og Thor Sæteråsen</w:t>
      </w:r>
    </w:p>
    <w:p w:rsidR="000E4DCA" w:rsidRDefault="000E4DCA">
      <w:pPr>
        <w:rPr>
          <w:lang w:val="nn-NO"/>
        </w:rPr>
      </w:pPr>
      <w:r w:rsidRPr="00285371">
        <w:rPr>
          <w:lang w:val="nn-NO"/>
        </w:rPr>
        <w:t xml:space="preserve">Hamilton    22667/08   Nipas Jago, </w:t>
      </w:r>
      <w:r>
        <w:rPr>
          <w:lang w:val="nn-NO"/>
        </w:rPr>
        <w:t xml:space="preserve">  </w:t>
      </w:r>
      <w:r w:rsidRPr="00285371">
        <w:rPr>
          <w:lang w:val="nn-NO"/>
        </w:rPr>
        <w:t xml:space="preserve">Arne Kristian Horten       </w:t>
      </w:r>
      <w:r>
        <w:rPr>
          <w:lang w:val="nn-NO"/>
        </w:rPr>
        <w:t xml:space="preserve">                        93 kp        0.åp</w:t>
      </w:r>
    </w:p>
    <w:p w:rsidR="000E4DCA" w:rsidRDefault="000E4DCA">
      <w:pPr>
        <w:rPr>
          <w:lang w:val="nn-NO"/>
        </w:rPr>
      </w:pPr>
      <w:r>
        <w:rPr>
          <w:lang w:val="nn-NO"/>
        </w:rPr>
        <w:t>Finsk            NO42283/13   Kira av Kvernberget,  Jan Rønning</w:t>
      </w:r>
      <w:r w:rsidRPr="00285371">
        <w:rPr>
          <w:lang w:val="nn-NO"/>
        </w:rPr>
        <w:t xml:space="preserve">      </w:t>
      </w:r>
      <w:r>
        <w:rPr>
          <w:lang w:val="nn-NO"/>
        </w:rPr>
        <w:t xml:space="preserve">                   61 kp        0.åp</w:t>
      </w:r>
    </w:p>
    <w:p w:rsidR="000E4DCA" w:rsidRDefault="000E4DCA">
      <w:pPr>
        <w:rPr>
          <w:lang w:val="nn-NO"/>
        </w:rPr>
      </w:pPr>
    </w:p>
    <w:p w:rsidR="000E4DCA" w:rsidRPr="00285371" w:rsidRDefault="000E4DCA">
      <w:pPr>
        <w:rPr>
          <w:b/>
          <w:bCs/>
          <w:lang w:val="en-US"/>
        </w:rPr>
      </w:pPr>
      <w:r w:rsidRPr="00285371">
        <w:rPr>
          <w:b/>
          <w:bCs/>
          <w:lang w:val="en-US"/>
        </w:rPr>
        <w:t>Småhund:</w:t>
      </w:r>
    </w:p>
    <w:p w:rsidR="000E4DCA" w:rsidRPr="00285371" w:rsidRDefault="000E4DCA">
      <w:pPr>
        <w:rPr>
          <w:lang w:val="en-US"/>
        </w:rPr>
      </w:pPr>
      <w:r w:rsidRPr="00285371">
        <w:rPr>
          <w:lang w:val="en-US"/>
        </w:rPr>
        <w:t xml:space="preserve">Beagle          NO46635/11  Silver </w:t>
      </w:r>
      <w:r>
        <w:rPr>
          <w:lang w:val="en-US"/>
        </w:rPr>
        <w:t xml:space="preserve">Creek`s Bera,   Brynjulf Strømsaas              </w:t>
      </w:r>
      <w:r w:rsidRPr="00285371">
        <w:rPr>
          <w:lang w:val="en-US"/>
        </w:rPr>
        <w:t xml:space="preserve"> 161 kp     1.</w:t>
      </w:r>
      <w:r>
        <w:rPr>
          <w:lang w:val="en-US"/>
        </w:rPr>
        <w:t>åp  hare</w:t>
      </w:r>
      <w:r w:rsidRPr="00285371">
        <w:rPr>
          <w:lang w:val="en-US"/>
        </w:rPr>
        <w:t xml:space="preserve">  </w:t>
      </w:r>
    </w:p>
    <w:sectPr w:rsidR="000E4DCA" w:rsidRPr="00285371" w:rsidSect="00A0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C3"/>
    <w:rsid w:val="0000074A"/>
    <w:rsid w:val="00006674"/>
    <w:rsid w:val="00014AEA"/>
    <w:rsid w:val="00014CB9"/>
    <w:rsid w:val="00016E2E"/>
    <w:rsid w:val="00020001"/>
    <w:rsid w:val="000211BE"/>
    <w:rsid w:val="000220B8"/>
    <w:rsid w:val="00022E6D"/>
    <w:rsid w:val="000309EC"/>
    <w:rsid w:val="0003377E"/>
    <w:rsid w:val="00035654"/>
    <w:rsid w:val="000454AF"/>
    <w:rsid w:val="00047D2F"/>
    <w:rsid w:val="00047E16"/>
    <w:rsid w:val="00050370"/>
    <w:rsid w:val="00050ACD"/>
    <w:rsid w:val="00050B8F"/>
    <w:rsid w:val="00050C08"/>
    <w:rsid w:val="0005182C"/>
    <w:rsid w:val="00061AEA"/>
    <w:rsid w:val="00064A70"/>
    <w:rsid w:val="00065641"/>
    <w:rsid w:val="00073AC2"/>
    <w:rsid w:val="000745E3"/>
    <w:rsid w:val="00083CA6"/>
    <w:rsid w:val="000A5A83"/>
    <w:rsid w:val="000B28B6"/>
    <w:rsid w:val="000B7CDF"/>
    <w:rsid w:val="000C1B5B"/>
    <w:rsid w:val="000C1F9E"/>
    <w:rsid w:val="000C78D8"/>
    <w:rsid w:val="000D1E73"/>
    <w:rsid w:val="000D5703"/>
    <w:rsid w:val="000D7856"/>
    <w:rsid w:val="000E1F4F"/>
    <w:rsid w:val="000E4DCA"/>
    <w:rsid w:val="000F0028"/>
    <w:rsid w:val="000F0E62"/>
    <w:rsid w:val="000F2A69"/>
    <w:rsid w:val="000F2E96"/>
    <w:rsid w:val="000F5EE2"/>
    <w:rsid w:val="0010376F"/>
    <w:rsid w:val="001065F3"/>
    <w:rsid w:val="00114711"/>
    <w:rsid w:val="00133D78"/>
    <w:rsid w:val="001340E2"/>
    <w:rsid w:val="001341D6"/>
    <w:rsid w:val="001424F8"/>
    <w:rsid w:val="00157D4B"/>
    <w:rsid w:val="0016384F"/>
    <w:rsid w:val="00164DCD"/>
    <w:rsid w:val="001657F1"/>
    <w:rsid w:val="00166E18"/>
    <w:rsid w:val="00176C40"/>
    <w:rsid w:val="001771E4"/>
    <w:rsid w:val="0018465A"/>
    <w:rsid w:val="001A5962"/>
    <w:rsid w:val="001A7CCB"/>
    <w:rsid w:val="001B14B8"/>
    <w:rsid w:val="001B1BB4"/>
    <w:rsid w:val="001B2E90"/>
    <w:rsid w:val="001C7EC7"/>
    <w:rsid w:val="001D2A66"/>
    <w:rsid w:val="001D5CFC"/>
    <w:rsid w:val="001F0C52"/>
    <w:rsid w:val="001F3B90"/>
    <w:rsid w:val="001F4610"/>
    <w:rsid w:val="00206A74"/>
    <w:rsid w:val="00206C07"/>
    <w:rsid w:val="0021371B"/>
    <w:rsid w:val="00213E76"/>
    <w:rsid w:val="002153E1"/>
    <w:rsid w:val="002178BA"/>
    <w:rsid w:val="002220C6"/>
    <w:rsid w:val="00223A88"/>
    <w:rsid w:val="00230582"/>
    <w:rsid w:val="00231FA0"/>
    <w:rsid w:val="00234F03"/>
    <w:rsid w:val="00252342"/>
    <w:rsid w:val="00264C3D"/>
    <w:rsid w:val="00270884"/>
    <w:rsid w:val="00272FA0"/>
    <w:rsid w:val="0027780F"/>
    <w:rsid w:val="00283F1E"/>
    <w:rsid w:val="00285371"/>
    <w:rsid w:val="00285A85"/>
    <w:rsid w:val="002904A8"/>
    <w:rsid w:val="0029242B"/>
    <w:rsid w:val="002953FE"/>
    <w:rsid w:val="002A0EF5"/>
    <w:rsid w:val="002A51E2"/>
    <w:rsid w:val="002A52FD"/>
    <w:rsid w:val="002C4105"/>
    <w:rsid w:val="002C51A5"/>
    <w:rsid w:val="002C6115"/>
    <w:rsid w:val="002D3CD1"/>
    <w:rsid w:val="002D4B19"/>
    <w:rsid w:val="002E0279"/>
    <w:rsid w:val="002E059C"/>
    <w:rsid w:val="002E3194"/>
    <w:rsid w:val="002E4456"/>
    <w:rsid w:val="002E52F2"/>
    <w:rsid w:val="002E5665"/>
    <w:rsid w:val="002E6ECE"/>
    <w:rsid w:val="002F1BB4"/>
    <w:rsid w:val="002F4085"/>
    <w:rsid w:val="002F7BE5"/>
    <w:rsid w:val="00311511"/>
    <w:rsid w:val="00312519"/>
    <w:rsid w:val="0031263C"/>
    <w:rsid w:val="003138FB"/>
    <w:rsid w:val="00315D91"/>
    <w:rsid w:val="003218C2"/>
    <w:rsid w:val="003269D7"/>
    <w:rsid w:val="00330ABE"/>
    <w:rsid w:val="003419D8"/>
    <w:rsid w:val="003426A5"/>
    <w:rsid w:val="00342839"/>
    <w:rsid w:val="003441BC"/>
    <w:rsid w:val="00344EFA"/>
    <w:rsid w:val="003453F6"/>
    <w:rsid w:val="003521A7"/>
    <w:rsid w:val="00354728"/>
    <w:rsid w:val="00356D3E"/>
    <w:rsid w:val="00356F1E"/>
    <w:rsid w:val="003626F6"/>
    <w:rsid w:val="0036274E"/>
    <w:rsid w:val="00365C01"/>
    <w:rsid w:val="00367440"/>
    <w:rsid w:val="003731D5"/>
    <w:rsid w:val="00390C36"/>
    <w:rsid w:val="003929E2"/>
    <w:rsid w:val="00395A18"/>
    <w:rsid w:val="0039606C"/>
    <w:rsid w:val="003A115C"/>
    <w:rsid w:val="003A36C5"/>
    <w:rsid w:val="003A5CA1"/>
    <w:rsid w:val="003B0A7A"/>
    <w:rsid w:val="003C3A5B"/>
    <w:rsid w:val="003D6C69"/>
    <w:rsid w:val="003E41C6"/>
    <w:rsid w:val="003E6216"/>
    <w:rsid w:val="003E7F28"/>
    <w:rsid w:val="003F6132"/>
    <w:rsid w:val="0040485A"/>
    <w:rsid w:val="00405F56"/>
    <w:rsid w:val="00413645"/>
    <w:rsid w:val="0042042D"/>
    <w:rsid w:val="004218B9"/>
    <w:rsid w:val="00421C89"/>
    <w:rsid w:val="00424E20"/>
    <w:rsid w:val="00427678"/>
    <w:rsid w:val="004314D8"/>
    <w:rsid w:val="004323FF"/>
    <w:rsid w:val="004359AA"/>
    <w:rsid w:val="00442B7A"/>
    <w:rsid w:val="00447C89"/>
    <w:rsid w:val="004515D9"/>
    <w:rsid w:val="004635B6"/>
    <w:rsid w:val="004679E1"/>
    <w:rsid w:val="00470A8F"/>
    <w:rsid w:val="00472253"/>
    <w:rsid w:val="00472849"/>
    <w:rsid w:val="00473132"/>
    <w:rsid w:val="0047655B"/>
    <w:rsid w:val="00481FD6"/>
    <w:rsid w:val="004827B2"/>
    <w:rsid w:val="004828C6"/>
    <w:rsid w:val="0049495C"/>
    <w:rsid w:val="00494E7A"/>
    <w:rsid w:val="004970D5"/>
    <w:rsid w:val="004975CB"/>
    <w:rsid w:val="004A0CE0"/>
    <w:rsid w:val="004A207B"/>
    <w:rsid w:val="004A2A7A"/>
    <w:rsid w:val="004A3D12"/>
    <w:rsid w:val="004B58AC"/>
    <w:rsid w:val="004C2424"/>
    <w:rsid w:val="004C2BCB"/>
    <w:rsid w:val="004C2F45"/>
    <w:rsid w:val="004C5F55"/>
    <w:rsid w:val="004D4CBB"/>
    <w:rsid w:val="004E048E"/>
    <w:rsid w:val="004E37CE"/>
    <w:rsid w:val="004F0DC3"/>
    <w:rsid w:val="004F163E"/>
    <w:rsid w:val="004F7B77"/>
    <w:rsid w:val="00500F18"/>
    <w:rsid w:val="005074A2"/>
    <w:rsid w:val="005074A7"/>
    <w:rsid w:val="00511439"/>
    <w:rsid w:val="005127C3"/>
    <w:rsid w:val="00513570"/>
    <w:rsid w:val="00515D1A"/>
    <w:rsid w:val="00520F9C"/>
    <w:rsid w:val="00522909"/>
    <w:rsid w:val="00536281"/>
    <w:rsid w:val="00547A1E"/>
    <w:rsid w:val="00551D3A"/>
    <w:rsid w:val="00553F87"/>
    <w:rsid w:val="00554983"/>
    <w:rsid w:val="00555320"/>
    <w:rsid w:val="00557563"/>
    <w:rsid w:val="00557CA7"/>
    <w:rsid w:val="005611C0"/>
    <w:rsid w:val="0056241F"/>
    <w:rsid w:val="00564439"/>
    <w:rsid w:val="005647CC"/>
    <w:rsid w:val="005671BA"/>
    <w:rsid w:val="00567BF8"/>
    <w:rsid w:val="005713E4"/>
    <w:rsid w:val="00571548"/>
    <w:rsid w:val="00571ADB"/>
    <w:rsid w:val="005760D2"/>
    <w:rsid w:val="005823DB"/>
    <w:rsid w:val="0058451E"/>
    <w:rsid w:val="005868EF"/>
    <w:rsid w:val="00587155"/>
    <w:rsid w:val="00587872"/>
    <w:rsid w:val="00596E75"/>
    <w:rsid w:val="00597D04"/>
    <w:rsid w:val="005A114E"/>
    <w:rsid w:val="005A34E0"/>
    <w:rsid w:val="005A35E6"/>
    <w:rsid w:val="005A6D12"/>
    <w:rsid w:val="005B7816"/>
    <w:rsid w:val="005B79C1"/>
    <w:rsid w:val="005C0ADE"/>
    <w:rsid w:val="005C77CA"/>
    <w:rsid w:val="005D07A3"/>
    <w:rsid w:val="005D68CA"/>
    <w:rsid w:val="005D6BC7"/>
    <w:rsid w:val="005E431C"/>
    <w:rsid w:val="005E6D4F"/>
    <w:rsid w:val="005F6764"/>
    <w:rsid w:val="006005DF"/>
    <w:rsid w:val="006014F2"/>
    <w:rsid w:val="00606FBF"/>
    <w:rsid w:val="00607C3A"/>
    <w:rsid w:val="006116CA"/>
    <w:rsid w:val="00615788"/>
    <w:rsid w:val="00616914"/>
    <w:rsid w:val="00624C0D"/>
    <w:rsid w:val="006307ED"/>
    <w:rsid w:val="00641D3D"/>
    <w:rsid w:val="0064325E"/>
    <w:rsid w:val="0064505E"/>
    <w:rsid w:val="00651BC2"/>
    <w:rsid w:val="00653A2E"/>
    <w:rsid w:val="006555F1"/>
    <w:rsid w:val="00657DD8"/>
    <w:rsid w:val="00667F54"/>
    <w:rsid w:val="0067659B"/>
    <w:rsid w:val="0068158A"/>
    <w:rsid w:val="0068196D"/>
    <w:rsid w:val="00683D5C"/>
    <w:rsid w:val="00690568"/>
    <w:rsid w:val="00690B25"/>
    <w:rsid w:val="00697A55"/>
    <w:rsid w:val="006A77D4"/>
    <w:rsid w:val="006B1522"/>
    <w:rsid w:val="006B1B1E"/>
    <w:rsid w:val="006B5657"/>
    <w:rsid w:val="006B7C6A"/>
    <w:rsid w:val="006C2FE6"/>
    <w:rsid w:val="006C5513"/>
    <w:rsid w:val="006D1736"/>
    <w:rsid w:val="006D27B3"/>
    <w:rsid w:val="006D43FF"/>
    <w:rsid w:val="006F0C39"/>
    <w:rsid w:val="006F4F7E"/>
    <w:rsid w:val="006F527A"/>
    <w:rsid w:val="006F5A44"/>
    <w:rsid w:val="006F71E5"/>
    <w:rsid w:val="00700B4B"/>
    <w:rsid w:val="0070481B"/>
    <w:rsid w:val="00712D5B"/>
    <w:rsid w:val="00720D5D"/>
    <w:rsid w:val="007232C9"/>
    <w:rsid w:val="007240D1"/>
    <w:rsid w:val="00725EF6"/>
    <w:rsid w:val="00726269"/>
    <w:rsid w:val="007268E5"/>
    <w:rsid w:val="00727643"/>
    <w:rsid w:val="007278E4"/>
    <w:rsid w:val="0073568C"/>
    <w:rsid w:val="00735693"/>
    <w:rsid w:val="00735FA3"/>
    <w:rsid w:val="00737877"/>
    <w:rsid w:val="00737ECC"/>
    <w:rsid w:val="00740C14"/>
    <w:rsid w:val="00754790"/>
    <w:rsid w:val="007550EE"/>
    <w:rsid w:val="007565B3"/>
    <w:rsid w:val="00757251"/>
    <w:rsid w:val="0076403C"/>
    <w:rsid w:val="0077462B"/>
    <w:rsid w:val="007800C7"/>
    <w:rsid w:val="00780695"/>
    <w:rsid w:val="00795244"/>
    <w:rsid w:val="00795E3C"/>
    <w:rsid w:val="007A123E"/>
    <w:rsid w:val="007B1EEB"/>
    <w:rsid w:val="007B6AFC"/>
    <w:rsid w:val="007C09AA"/>
    <w:rsid w:val="007C3DB1"/>
    <w:rsid w:val="007C44E9"/>
    <w:rsid w:val="007D0B0D"/>
    <w:rsid w:val="007D1488"/>
    <w:rsid w:val="007D2427"/>
    <w:rsid w:val="007D4B07"/>
    <w:rsid w:val="007D4F7A"/>
    <w:rsid w:val="007E03C1"/>
    <w:rsid w:val="007E2395"/>
    <w:rsid w:val="007E2987"/>
    <w:rsid w:val="007F1754"/>
    <w:rsid w:val="007F4AEA"/>
    <w:rsid w:val="008011A4"/>
    <w:rsid w:val="008035D3"/>
    <w:rsid w:val="0081397A"/>
    <w:rsid w:val="008142B4"/>
    <w:rsid w:val="008210B0"/>
    <w:rsid w:val="00825480"/>
    <w:rsid w:val="00826554"/>
    <w:rsid w:val="008276E9"/>
    <w:rsid w:val="008378A6"/>
    <w:rsid w:val="008455F6"/>
    <w:rsid w:val="00847010"/>
    <w:rsid w:val="008476D8"/>
    <w:rsid w:val="00852BA5"/>
    <w:rsid w:val="00853F62"/>
    <w:rsid w:val="008567EF"/>
    <w:rsid w:val="00857B40"/>
    <w:rsid w:val="00857BB2"/>
    <w:rsid w:val="008620E4"/>
    <w:rsid w:val="00865E78"/>
    <w:rsid w:val="0086678B"/>
    <w:rsid w:val="008673D6"/>
    <w:rsid w:val="0087265B"/>
    <w:rsid w:val="008753EE"/>
    <w:rsid w:val="00875587"/>
    <w:rsid w:val="00883A66"/>
    <w:rsid w:val="00884629"/>
    <w:rsid w:val="00885997"/>
    <w:rsid w:val="00887344"/>
    <w:rsid w:val="00893E15"/>
    <w:rsid w:val="008943E9"/>
    <w:rsid w:val="00897389"/>
    <w:rsid w:val="008A0661"/>
    <w:rsid w:val="008A0F5F"/>
    <w:rsid w:val="008A17EB"/>
    <w:rsid w:val="008A35E1"/>
    <w:rsid w:val="008A44F1"/>
    <w:rsid w:val="008A51C4"/>
    <w:rsid w:val="008A7A82"/>
    <w:rsid w:val="008B4073"/>
    <w:rsid w:val="008B790F"/>
    <w:rsid w:val="008C7704"/>
    <w:rsid w:val="008D0903"/>
    <w:rsid w:val="008D0F49"/>
    <w:rsid w:val="008D11B1"/>
    <w:rsid w:val="008D4053"/>
    <w:rsid w:val="008D6962"/>
    <w:rsid w:val="008D76B6"/>
    <w:rsid w:val="008E12DB"/>
    <w:rsid w:val="008E204E"/>
    <w:rsid w:val="008F1ED8"/>
    <w:rsid w:val="008F368B"/>
    <w:rsid w:val="008F6CC9"/>
    <w:rsid w:val="00917550"/>
    <w:rsid w:val="0092272E"/>
    <w:rsid w:val="00926B6C"/>
    <w:rsid w:val="00926BAD"/>
    <w:rsid w:val="00927258"/>
    <w:rsid w:val="009330A9"/>
    <w:rsid w:val="009418F1"/>
    <w:rsid w:val="00944182"/>
    <w:rsid w:val="00953AC4"/>
    <w:rsid w:val="00954E10"/>
    <w:rsid w:val="00957886"/>
    <w:rsid w:val="00957910"/>
    <w:rsid w:val="009652CF"/>
    <w:rsid w:val="00974197"/>
    <w:rsid w:val="0098254D"/>
    <w:rsid w:val="00982696"/>
    <w:rsid w:val="00990536"/>
    <w:rsid w:val="009936D0"/>
    <w:rsid w:val="00993A13"/>
    <w:rsid w:val="00994D58"/>
    <w:rsid w:val="00997D36"/>
    <w:rsid w:val="009A075A"/>
    <w:rsid w:val="009A0BF3"/>
    <w:rsid w:val="009A3CD4"/>
    <w:rsid w:val="009B3D2A"/>
    <w:rsid w:val="009B74F4"/>
    <w:rsid w:val="009C09B0"/>
    <w:rsid w:val="009C33C9"/>
    <w:rsid w:val="009C4B1F"/>
    <w:rsid w:val="009C5395"/>
    <w:rsid w:val="009D5075"/>
    <w:rsid w:val="009E1223"/>
    <w:rsid w:val="009E2747"/>
    <w:rsid w:val="009E5836"/>
    <w:rsid w:val="009E7CB6"/>
    <w:rsid w:val="009E7E33"/>
    <w:rsid w:val="009F2015"/>
    <w:rsid w:val="00A0290F"/>
    <w:rsid w:val="00A03B92"/>
    <w:rsid w:val="00A04A37"/>
    <w:rsid w:val="00A11187"/>
    <w:rsid w:val="00A1134C"/>
    <w:rsid w:val="00A132EB"/>
    <w:rsid w:val="00A16B44"/>
    <w:rsid w:val="00A17A1E"/>
    <w:rsid w:val="00A2448A"/>
    <w:rsid w:val="00A26B32"/>
    <w:rsid w:val="00A33CB0"/>
    <w:rsid w:val="00A35BA4"/>
    <w:rsid w:val="00A363F2"/>
    <w:rsid w:val="00A372D0"/>
    <w:rsid w:val="00A43733"/>
    <w:rsid w:val="00A44878"/>
    <w:rsid w:val="00A51F1F"/>
    <w:rsid w:val="00A54AD6"/>
    <w:rsid w:val="00A54F9E"/>
    <w:rsid w:val="00A60C0D"/>
    <w:rsid w:val="00A762E8"/>
    <w:rsid w:val="00A952B8"/>
    <w:rsid w:val="00A95C60"/>
    <w:rsid w:val="00A96D96"/>
    <w:rsid w:val="00AA010E"/>
    <w:rsid w:val="00AA0531"/>
    <w:rsid w:val="00AA12EB"/>
    <w:rsid w:val="00AA16D8"/>
    <w:rsid w:val="00AB0647"/>
    <w:rsid w:val="00AB0B8B"/>
    <w:rsid w:val="00AB245E"/>
    <w:rsid w:val="00AB2BBE"/>
    <w:rsid w:val="00AB3B91"/>
    <w:rsid w:val="00AB5535"/>
    <w:rsid w:val="00AB6BCE"/>
    <w:rsid w:val="00AC3296"/>
    <w:rsid w:val="00AC3A96"/>
    <w:rsid w:val="00AD2764"/>
    <w:rsid w:val="00AD6543"/>
    <w:rsid w:val="00AE031F"/>
    <w:rsid w:val="00AE11EC"/>
    <w:rsid w:val="00AE1CDD"/>
    <w:rsid w:val="00AE3AA1"/>
    <w:rsid w:val="00AE6583"/>
    <w:rsid w:val="00AF6B9D"/>
    <w:rsid w:val="00B0157C"/>
    <w:rsid w:val="00B0539F"/>
    <w:rsid w:val="00B0643F"/>
    <w:rsid w:val="00B0750D"/>
    <w:rsid w:val="00B10072"/>
    <w:rsid w:val="00B178A4"/>
    <w:rsid w:val="00B17A76"/>
    <w:rsid w:val="00B21DFD"/>
    <w:rsid w:val="00B22C74"/>
    <w:rsid w:val="00B234A9"/>
    <w:rsid w:val="00B32FE1"/>
    <w:rsid w:val="00B34360"/>
    <w:rsid w:val="00B34D3B"/>
    <w:rsid w:val="00B34DC0"/>
    <w:rsid w:val="00B3782F"/>
    <w:rsid w:val="00B4161C"/>
    <w:rsid w:val="00B44F46"/>
    <w:rsid w:val="00B55251"/>
    <w:rsid w:val="00B56AC0"/>
    <w:rsid w:val="00B572A7"/>
    <w:rsid w:val="00B60325"/>
    <w:rsid w:val="00B6080C"/>
    <w:rsid w:val="00B63EBF"/>
    <w:rsid w:val="00B63F9E"/>
    <w:rsid w:val="00B6745F"/>
    <w:rsid w:val="00B727D9"/>
    <w:rsid w:val="00B73A81"/>
    <w:rsid w:val="00B83422"/>
    <w:rsid w:val="00B84D50"/>
    <w:rsid w:val="00B86465"/>
    <w:rsid w:val="00B91DC4"/>
    <w:rsid w:val="00BA05D8"/>
    <w:rsid w:val="00BA255F"/>
    <w:rsid w:val="00BA5E0A"/>
    <w:rsid w:val="00BB0205"/>
    <w:rsid w:val="00BB6113"/>
    <w:rsid w:val="00BB7EDA"/>
    <w:rsid w:val="00BB7FDF"/>
    <w:rsid w:val="00BC4915"/>
    <w:rsid w:val="00BD7E24"/>
    <w:rsid w:val="00BE1335"/>
    <w:rsid w:val="00BE6625"/>
    <w:rsid w:val="00BF001F"/>
    <w:rsid w:val="00BF2FDD"/>
    <w:rsid w:val="00BF371D"/>
    <w:rsid w:val="00C01638"/>
    <w:rsid w:val="00C050EA"/>
    <w:rsid w:val="00C0567F"/>
    <w:rsid w:val="00C124CD"/>
    <w:rsid w:val="00C1461B"/>
    <w:rsid w:val="00C14DF6"/>
    <w:rsid w:val="00C204E9"/>
    <w:rsid w:val="00C25635"/>
    <w:rsid w:val="00C41312"/>
    <w:rsid w:val="00C43321"/>
    <w:rsid w:val="00C4739F"/>
    <w:rsid w:val="00C47551"/>
    <w:rsid w:val="00C503F8"/>
    <w:rsid w:val="00C5182C"/>
    <w:rsid w:val="00C520E2"/>
    <w:rsid w:val="00C53F97"/>
    <w:rsid w:val="00C601B2"/>
    <w:rsid w:val="00C61BF9"/>
    <w:rsid w:val="00C64460"/>
    <w:rsid w:val="00C71C75"/>
    <w:rsid w:val="00C80668"/>
    <w:rsid w:val="00C81B6E"/>
    <w:rsid w:val="00C86729"/>
    <w:rsid w:val="00C86779"/>
    <w:rsid w:val="00CA24B7"/>
    <w:rsid w:val="00CA3B0A"/>
    <w:rsid w:val="00CB236F"/>
    <w:rsid w:val="00CB3F7E"/>
    <w:rsid w:val="00CB70CB"/>
    <w:rsid w:val="00CC3124"/>
    <w:rsid w:val="00CC4752"/>
    <w:rsid w:val="00CD53A0"/>
    <w:rsid w:val="00CD55C2"/>
    <w:rsid w:val="00CE202C"/>
    <w:rsid w:val="00CE6381"/>
    <w:rsid w:val="00CE7A50"/>
    <w:rsid w:val="00CF130B"/>
    <w:rsid w:val="00CF144B"/>
    <w:rsid w:val="00CF240D"/>
    <w:rsid w:val="00CF3786"/>
    <w:rsid w:val="00CF5208"/>
    <w:rsid w:val="00CF5945"/>
    <w:rsid w:val="00D00957"/>
    <w:rsid w:val="00D027BF"/>
    <w:rsid w:val="00D06FF3"/>
    <w:rsid w:val="00D07BC8"/>
    <w:rsid w:val="00D163FA"/>
    <w:rsid w:val="00D209D3"/>
    <w:rsid w:val="00D20CCC"/>
    <w:rsid w:val="00D32516"/>
    <w:rsid w:val="00D4121A"/>
    <w:rsid w:val="00D4210B"/>
    <w:rsid w:val="00D45B84"/>
    <w:rsid w:val="00D4770E"/>
    <w:rsid w:val="00D55D2B"/>
    <w:rsid w:val="00D57373"/>
    <w:rsid w:val="00D6366E"/>
    <w:rsid w:val="00D7668D"/>
    <w:rsid w:val="00D80468"/>
    <w:rsid w:val="00D826A1"/>
    <w:rsid w:val="00D855DE"/>
    <w:rsid w:val="00D85DB2"/>
    <w:rsid w:val="00D9300E"/>
    <w:rsid w:val="00D9472D"/>
    <w:rsid w:val="00DA43EC"/>
    <w:rsid w:val="00DA6EA9"/>
    <w:rsid w:val="00DA6F1B"/>
    <w:rsid w:val="00DB0DBE"/>
    <w:rsid w:val="00DB2263"/>
    <w:rsid w:val="00DB32A3"/>
    <w:rsid w:val="00DB4133"/>
    <w:rsid w:val="00DB5022"/>
    <w:rsid w:val="00DB50CC"/>
    <w:rsid w:val="00DD5B5D"/>
    <w:rsid w:val="00DE2B26"/>
    <w:rsid w:val="00DE4A38"/>
    <w:rsid w:val="00DF2F01"/>
    <w:rsid w:val="00DF4699"/>
    <w:rsid w:val="00DF5B89"/>
    <w:rsid w:val="00DF61EC"/>
    <w:rsid w:val="00DF75FA"/>
    <w:rsid w:val="00E01952"/>
    <w:rsid w:val="00E05044"/>
    <w:rsid w:val="00E069FF"/>
    <w:rsid w:val="00E06B16"/>
    <w:rsid w:val="00E075FA"/>
    <w:rsid w:val="00E101A5"/>
    <w:rsid w:val="00E14B0B"/>
    <w:rsid w:val="00E15655"/>
    <w:rsid w:val="00E172FA"/>
    <w:rsid w:val="00E218C3"/>
    <w:rsid w:val="00E231DD"/>
    <w:rsid w:val="00E312BC"/>
    <w:rsid w:val="00E32916"/>
    <w:rsid w:val="00E4087D"/>
    <w:rsid w:val="00E44190"/>
    <w:rsid w:val="00E45C41"/>
    <w:rsid w:val="00E6184C"/>
    <w:rsid w:val="00E667D6"/>
    <w:rsid w:val="00E70A30"/>
    <w:rsid w:val="00E72C96"/>
    <w:rsid w:val="00E73659"/>
    <w:rsid w:val="00E804C5"/>
    <w:rsid w:val="00E83E1E"/>
    <w:rsid w:val="00E9312F"/>
    <w:rsid w:val="00E963F8"/>
    <w:rsid w:val="00EA4BAD"/>
    <w:rsid w:val="00EC56D6"/>
    <w:rsid w:val="00ED5C2C"/>
    <w:rsid w:val="00ED5D73"/>
    <w:rsid w:val="00EE103E"/>
    <w:rsid w:val="00EE1DFA"/>
    <w:rsid w:val="00EE5F84"/>
    <w:rsid w:val="00EE78C4"/>
    <w:rsid w:val="00EF0811"/>
    <w:rsid w:val="00EF18D6"/>
    <w:rsid w:val="00EF357A"/>
    <w:rsid w:val="00EF7472"/>
    <w:rsid w:val="00EF7E86"/>
    <w:rsid w:val="00F021EF"/>
    <w:rsid w:val="00F05A4A"/>
    <w:rsid w:val="00F07D57"/>
    <w:rsid w:val="00F1076A"/>
    <w:rsid w:val="00F1078A"/>
    <w:rsid w:val="00F11648"/>
    <w:rsid w:val="00F22C07"/>
    <w:rsid w:val="00F26241"/>
    <w:rsid w:val="00F27F42"/>
    <w:rsid w:val="00F30DDC"/>
    <w:rsid w:val="00F31998"/>
    <w:rsid w:val="00F36467"/>
    <w:rsid w:val="00F37375"/>
    <w:rsid w:val="00F40BA4"/>
    <w:rsid w:val="00F44263"/>
    <w:rsid w:val="00F509D5"/>
    <w:rsid w:val="00F51C4E"/>
    <w:rsid w:val="00F570DB"/>
    <w:rsid w:val="00F57CF5"/>
    <w:rsid w:val="00F60125"/>
    <w:rsid w:val="00F64450"/>
    <w:rsid w:val="00F67928"/>
    <w:rsid w:val="00F7015B"/>
    <w:rsid w:val="00F702E7"/>
    <w:rsid w:val="00F7046C"/>
    <w:rsid w:val="00F70D4A"/>
    <w:rsid w:val="00F72273"/>
    <w:rsid w:val="00F803B2"/>
    <w:rsid w:val="00F835CB"/>
    <w:rsid w:val="00F8453D"/>
    <w:rsid w:val="00F86940"/>
    <w:rsid w:val="00F8786B"/>
    <w:rsid w:val="00F915ED"/>
    <w:rsid w:val="00FA0110"/>
    <w:rsid w:val="00FA1EA2"/>
    <w:rsid w:val="00FB403D"/>
    <w:rsid w:val="00FB4A29"/>
    <w:rsid w:val="00FB682A"/>
    <w:rsid w:val="00FC18F1"/>
    <w:rsid w:val="00FC4163"/>
    <w:rsid w:val="00FC5C95"/>
    <w:rsid w:val="00FC6548"/>
    <w:rsid w:val="00FC6C46"/>
    <w:rsid w:val="00FD1765"/>
    <w:rsid w:val="00FD4546"/>
    <w:rsid w:val="00FD50FF"/>
    <w:rsid w:val="00FE0746"/>
    <w:rsid w:val="00FE2390"/>
    <w:rsid w:val="00FE26C3"/>
    <w:rsid w:val="00FE6477"/>
    <w:rsid w:val="00FF51E8"/>
    <w:rsid w:val="00FF57CD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Klubbmesterskapet 2014</dc:title>
  <dc:subject/>
  <dc:creator>Familien</dc:creator>
  <cp:keywords/>
  <dc:description/>
  <cp:lastModifiedBy>Brynjulf</cp:lastModifiedBy>
  <cp:revision>3</cp:revision>
  <cp:lastPrinted>2014-12-07T20:32:00Z</cp:lastPrinted>
  <dcterms:created xsi:type="dcterms:W3CDTF">2014-12-07T20:33:00Z</dcterms:created>
  <dcterms:modified xsi:type="dcterms:W3CDTF">2014-12-07T21:13:00Z</dcterms:modified>
</cp:coreProperties>
</file>